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136B" w14:textId="0A3B1D3D" w:rsidR="008E28DC" w:rsidRPr="002C009B" w:rsidRDefault="00053474" w:rsidP="00FB0A0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Update: </w:t>
      </w:r>
      <w:r w:rsidR="00E803B4">
        <w:rPr>
          <w:rFonts w:asciiTheme="majorHAnsi" w:hAnsiTheme="majorHAnsi"/>
          <w:sz w:val="22"/>
          <w:szCs w:val="22"/>
        </w:rPr>
        <w:t>1</w:t>
      </w:r>
      <w:r w:rsidR="008450E9">
        <w:rPr>
          <w:rFonts w:asciiTheme="majorHAnsi" w:hAnsiTheme="majorHAnsi"/>
          <w:sz w:val="22"/>
          <w:szCs w:val="22"/>
        </w:rPr>
        <w:t>/20</w:t>
      </w:r>
      <w:r w:rsidR="00E803B4">
        <w:rPr>
          <w:rFonts w:asciiTheme="majorHAnsi" w:hAnsiTheme="majorHAnsi"/>
          <w:sz w:val="22"/>
          <w:szCs w:val="22"/>
        </w:rPr>
        <w:t>23</w:t>
      </w:r>
    </w:p>
    <w:p w14:paraId="4114D819" w14:textId="77777777" w:rsidR="002C009B" w:rsidRPr="002C009B" w:rsidRDefault="002C009B" w:rsidP="00FB0A04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2C009B" w:rsidRPr="002C009B" w14:paraId="67A594A5" w14:textId="77777777" w:rsidTr="00053474">
        <w:trPr>
          <w:trHeight w:val="774"/>
        </w:trPr>
        <w:tc>
          <w:tcPr>
            <w:tcW w:w="4258" w:type="dxa"/>
          </w:tcPr>
          <w:p w14:paraId="57B303F5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  <w:r w:rsidRPr="002C009B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  <w:tc>
          <w:tcPr>
            <w:tcW w:w="4258" w:type="dxa"/>
          </w:tcPr>
          <w:p w14:paraId="09ABB5C9" w14:textId="77777777"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009B">
              <w:rPr>
                <w:rFonts w:asciiTheme="majorHAnsi" w:hAnsiTheme="majorHAnsi"/>
                <w:b/>
                <w:sz w:val="22"/>
                <w:szCs w:val="22"/>
              </w:rPr>
              <w:t>Address:</w:t>
            </w:r>
          </w:p>
          <w:p w14:paraId="1B698317" w14:textId="77777777"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9D6BD22" w14:textId="77777777"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E228888" w14:textId="77777777"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DCB8AE" w14:textId="77777777"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009B" w:rsidRPr="002C009B" w14:paraId="1852187B" w14:textId="77777777" w:rsidTr="002C009B">
        <w:tc>
          <w:tcPr>
            <w:tcW w:w="4258" w:type="dxa"/>
          </w:tcPr>
          <w:p w14:paraId="564468F0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  <w:r w:rsidRPr="002C009B">
              <w:rPr>
                <w:rFonts w:asciiTheme="majorHAnsi" w:hAnsiTheme="majorHAnsi"/>
                <w:sz w:val="22"/>
                <w:szCs w:val="22"/>
              </w:rPr>
              <w:t>Contact Number:</w:t>
            </w:r>
          </w:p>
          <w:p w14:paraId="197AA7B7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80D9DF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732F0F1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  <w:r w:rsidRPr="002C009B">
              <w:rPr>
                <w:rFonts w:asciiTheme="majorHAnsi" w:hAnsiTheme="majorHAnsi"/>
                <w:sz w:val="22"/>
                <w:szCs w:val="22"/>
              </w:rPr>
              <w:t>Email address:</w:t>
            </w:r>
          </w:p>
        </w:tc>
      </w:tr>
    </w:tbl>
    <w:p w14:paraId="2081F2BD" w14:textId="77777777" w:rsidR="00053474" w:rsidRDefault="00053474" w:rsidP="002C009B">
      <w:pPr>
        <w:rPr>
          <w:rFonts w:asciiTheme="majorHAnsi" w:hAnsiTheme="majorHAnsi"/>
          <w:sz w:val="22"/>
          <w:szCs w:val="22"/>
        </w:rPr>
      </w:pPr>
    </w:p>
    <w:p w14:paraId="3449FE26" w14:textId="3DB5B44A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2C009B" w:rsidRPr="002C009B">
        <w:rPr>
          <w:rFonts w:asciiTheme="majorHAnsi" w:hAnsiTheme="majorHAnsi"/>
          <w:sz w:val="22"/>
          <w:szCs w:val="22"/>
        </w:rPr>
        <w:t xml:space="preserve">f you represent an organisation, please give its name, address and other contact </w:t>
      </w:r>
      <w:proofErr w:type="gramStart"/>
      <w:r w:rsidR="002C009B" w:rsidRPr="002C009B">
        <w:rPr>
          <w:rFonts w:asciiTheme="majorHAnsi" w:hAnsiTheme="majorHAnsi"/>
          <w:sz w:val="22"/>
          <w:szCs w:val="22"/>
        </w:rPr>
        <w:t>details</w:t>
      </w:r>
      <w:proofErr w:type="gramEnd"/>
      <w:r w:rsidR="002C009B" w:rsidRPr="002C009B">
        <w:rPr>
          <w:rFonts w:asciiTheme="majorHAnsi" w:hAnsiTheme="majorHAnsi"/>
          <w:sz w:val="22"/>
          <w:szCs w:val="22"/>
        </w:rPr>
        <w:t xml:space="preserve"> and confirm that you have been authorised to pursue the appeal on its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:rsidRPr="002C009B" w14:paraId="760EFDE5" w14:textId="77777777" w:rsidTr="00053474">
        <w:tc>
          <w:tcPr>
            <w:tcW w:w="8516" w:type="dxa"/>
          </w:tcPr>
          <w:p w14:paraId="15A7C835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B848E8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D1DA34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ACC246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A5D8EA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7F488B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82F2EA1" w14:textId="77777777" w:rsidR="002C009B" w:rsidRDefault="002C009B" w:rsidP="002C009B">
      <w:pPr>
        <w:rPr>
          <w:rFonts w:asciiTheme="majorHAnsi" w:hAnsiTheme="majorHAnsi"/>
          <w:sz w:val="22"/>
          <w:szCs w:val="22"/>
        </w:rPr>
      </w:pPr>
    </w:p>
    <w:p w14:paraId="051CBAD2" w14:textId="7ED24D00" w:rsid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="002C009B">
        <w:rPr>
          <w:rFonts w:asciiTheme="majorHAnsi" w:hAnsiTheme="majorHAnsi"/>
          <w:sz w:val="22"/>
          <w:szCs w:val="22"/>
        </w:rPr>
        <w:t xml:space="preserve">What is the decision to be appealed, please state </w:t>
      </w:r>
      <w:r w:rsidR="00BB6DEE">
        <w:rPr>
          <w:rFonts w:asciiTheme="majorHAnsi" w:hAnsiTheme="majorHAnsi"/>
          <w:sz w:val="22"/>
          <w:szCs w:val="22"/>
        </w:rPr>
        <w:t xml:space="preserve">the </w:t>
      </w:r>
      <w:r w:rsidR="002C009B">
        <w:rPr>
          <w:rFonts w:asciiTheme="majorHAnsi" w:hAnsiTheme="majorHAnsi"/>
          <w:sz w:val="22"/>
          <w:szCs w:val="22"/>
        </w:rPr>
        <w:t>date, the matter it concerned and the parties to the decision.  Please attach a copy marked “1”.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14:paraId="55E475F1" w14:textId="77777777" w:rsidTr="002C009B">
        <w:tc>
          <w:tcPr>
            <w:tcW w:w="8516" w:type="dxa"/>
          </w:tcPr>
          <w:p w14:paraId="3A37C615" w14:textId="77777777"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B6EB86" w14:textId="77777777"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7629A0" w14:textId="77777777"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27D6F0" w14:textId="77777777"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6D79BF" w14:textId="77777777"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88D8B92" w14:textId="77777777" w:rsidR="002C009B" w:rsidRPr="002C009B" w:rsidRDefault="002C009B" w:rsidP="002C009B">
      <w:pPr>
        <w:rPr>
          <w:rFonts w:asciiTheme="majorHAnsi" w:hAnsiTheme="majorHAnsi"/>
          <w:sz w:val="22"/>
          <w:szCs w:val="22"/>
        </w:rPr>
      </w:pPr>
    </w:p>
    <w:p w14:paraId="293044E5" w14:textId="64E0FC33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 xml:space="preserve">What are the names, addresses, </w:t>
      </w:r>
      <w:proofErr w:type="gramStart"/>
      <w:r w:rsidR="002C009B" w:rsidRPr="002C009B">
        <w:rPr>
          <w:rFonts w:asciiTheme="majorHAnsi" w:hAnsiTheme="majorHAnsi"/>
          <w:sz w:val="22"/>
          <w:szCs w:val="22"/>
        </w:rPr>
        <w:t>emails</w:t>
      </w:r>
      <w:proofErr w:type="gramEnd"/>
      <w:r w:rsidR="002C009B" w:rsidRPr="002C009B">
        <w:rPr>
          <w:rFonts w:asciiTheme="majorHAnsi" w:hAnsiTheme="majorHAnsi"/>
          <w:sz w:val="22"/>
          <w:szCs w:val="22"/>
        </w:rPr>
        <w:t xml:space="preserve"> and telephone numbers of other parties to the decision proposed by you as respondent(s) to your appeal?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:rsidRPr="002C009B" w14:paraId="6B6495AA" w14:textId="77777777" w:rsidTr="00257FC2">
        <w:tc>
          <w:tcPr>
            <w:tcW w:w="9016" w:type="dxa"/>
          </w:tcPr>
          <w:p w14:paraId="3BCFCB66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BAE977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9B32CC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F8C1A2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2931B3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CE7B7E" w14:textId="77777777" w:rsidR="00B26A26" w:rsidRPr="002C009B" w:rsidRDefault="00B26A26" w:rsidP="002C009B">
      <w:pPr>
        <w:rPr>
          <w:rFonts w:asciiTheme="majorHAnsi" w:hAnsiTheme="majorHAnsi"/>
          <w:sz w:val="22"/>
          <w:szCs w:val="22"/>
        </w:rPr>
      </w:pPr>
    </w:p>
    <w:p w14:paraId="6864576E" w14:textId="77777777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How do you say you have been adversely affected by the decision?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:rsidRPr="002C009B" w14:paraId="625E2A50" w14:textId="77777777" w:rsidTr="00257FC2">
        <w:tc>
          <w:tcPr>
            <w:tcW w:w="9016" w:type="dxa"/>
          </w:tcPr>
          <w:p w14:paraId="6C7AFBD0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1B4722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84C4D5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800547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577632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18A2A36" w14:textId="77777777" w:rsidR="002C009B" w:rsidRPr="002C009B" w:rsidRDefault="002C009B" w:rsidP="002C009B">
      <w:pPr>
        <w:rPr>
          <w:rFonts w:asciiTheme="majorHAnsi" w:hAnsiTheme="majorHAnsi"/>
          <w:sz w:val="22"/>
          <w:szCs w:val="22"/>
        </w:rPr>
      </w:pPr>
    </w:p>
    <w:p w14:paraId="3C8229B7" w14:textId="77777777" w:rsidR="00A2243F" w:rsidRDefault="00A2243F" w:rsidP="002C009B">
      <w:pPr>
        <w:rPr>
          <w:rFonts w:asciiTheme="majorHAnsi" w:hAnsiTheme="majorHAnsi"/>
          <w:sz w:val="22"/>
          <w:szCs w:val="22"/>
        </w:rPr>
      </w:pPr>
    </w:p>
    <w:p w14:paraId="688731FC" w14:textId="77777777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On what date did it come to your attention or of the organisation you represent?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:rsidRPr="002C009B" w14:paraId="2CC70640" w14:textId="77777777" w:rsidTr="008450E9">
        <w:tc>
          <w:tcPr>
            <w:tcW w:w="8290" w:type="dxa"/>
          </w:tcPr>
          <w:p w14:paraId="25958EF4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99EA86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A478A8E" w14:textId="77777777" w:rsidR="00672875" w:rsidRDefault="00672875" w:rsidP="002C009B">
      <w:pPr>
        <w:rPr>
          <w:rFonts w:asciiTheme="majorHAnsi" w:hAnsiTheme="majorHAnsi"/>
          <w:sz w:val="22"/>
          <w:szCs w:val="22"/>
        </w:rPr>
      </w:pPr>
    </w:p>
    <w:p w14:paraId="559B6A76" w14:textId="57AE7905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 xml:space="preserve">What are the rules which you rely on and/or say are relevant?  Please attach copies marked </w:t>
      </w:r>
      <w:r>
        <w:rPr>
          <w:rFonts w:asciiTheme="majorHAnsi" w:hAnsiTheme="majorHAnsi"/>
          <w:sz w:val="22"/>
          <w:szCs w:val="22"/>
        </w:rPr>
        <w:t>“5</w:t>
      </w:r>
      <w:r w:rsidR="002C009B" w:rsidRPr="002C009B">
        <w:rPr>
          <w:rFonts w:asciiTheme="majorHAnsi" w:hAnsiTheme="majorHAnsi"/>
          <w:sz w:val="22"/>
          <w:szCs w:val="22"/>
        </w:rPr>
        <w:t>”.</w:t>
      </w:r>
    </w:p>
    <w:p w14:paraId="46501AE4" w14:textId="1BEE25B7" w:rsidR="002C009B" w:rsidRPr="00053474" w:rsidRDefault="00053474" w:rsidP="002C009B">
      <w:pPr>
        <w:rPr>
          <w:rFonts w:asciiTheme="majorHAnsi" w:hAnsiTheme="majorHAnsi"/>
          <w:b/>
          <w:i/>
          <w:sz w:val="22"/>
          <w:szCs w:val="22"/>
        </w:rPr>
      </w:pPr>
      <w:r w:rsidRPr="00053474">
        <w:rPr>
          <w:rFonts w:asciiTheme="majorHAnsi" w:hAnsiTheme="majorHAnsi"/>
          <w:sz w:val="22"/>
          <w:szCs w:val="22"/>
        </w:rPr>
        <w:t>6.</w:t>
      </w:r>
      <w:r>
        <w:rPr>
          <w:rFonts w:asciiTheme="majorHAnsi" w:hAnsiTheme="majorHAnsi"/>
          <w:b/>
          <w:i/>
          <w:sz w:val="22"/>
          <w:szCs w:val="22"/>
        </w:rPr>
        <w:tab/>
        <w:t xml:space="preserve">An </w:t>
      </w:r>
      <w:r w:rsidR="008450E9" w:rsidRPr="00053474">
        <w:rPr>
          <w:rFonts w:asciiTheme="majorHAnsi" w:hAnsiTheme="majorHAnsi"/>
          <w:b/>
          <w:i/>
          <w:sz w:val="22"/>
          <w:szCs w:val="22"/>
        </w:rPr>
        <w:t xml:space="preserve">appeal will only lie to the </w:t>
      </w:r>
      <w:r w:rsidR="00E803B4">
        <w:rPr>
          <w:rFonts w:asciiTheme="majorHAnsi" w:hAnsiTheme="majorHAnsi"/>
          <w:b/>
          <w:i/>
          <w:sz w:val="22"/>
          <w:szCs w:val="22"/>
        </w:rPr>
        <w:t>BAG</w:t>
      </w:r>
      <w:r w:rsidR="008450E9" w:rsidRPr="00053474">
        <w:rPr>
          <w:rFonts w:asciiTheme="majorHAnsi" w:hAnsiTheme="majorHAnsi"/>
          <w:b/>
          <w:i/>
          <w:sz w:val="22"/>
          <w:szCs w:val="22"/>
        </w:rPr>
        <w:t xml:space="preserve"> Board of Appeal</w:t>
      </w:r>
      <w:r w:rsidR="002C009B" w:rsidRPr="00053474">
        <w:rPr>
          <w:rFonts w:asciiTheme="majorHAnsi" w:hAnsiTheme="majorHAnsi"/>
          <w:b/>
          <w:i/>
          <w:sz w:val="22"/>
          <w:szCs w:val="22"/>
        </w:rPr>
        <w:t xml:space="preserve"> if the decision was:</w:t>
      </w:r>
    </w:p>
    <w:p w14:paraId="0A24777F" w14:textId="77777777" w:rsidR="002C009B" w:rsidRPr="00053474" w:rsidRDefault="002C009B" w:rsidP="002C009B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  <w:r w:rsidRPr="00053474">
        <w:rPr>
          <w:rFonts w:asciiTheme="majorHAnsi" w:hAnsiTheme="majorHAnsi"/>
          <w:b/>
          <w:i/>
          <w:sz w:val="22"/>
          <w:szCs w:val="22"/>
        </w:rPr>
        <w:t>In breach of the applicable rules and/or law; and/or</w:t>
      </w:r>
    </w:p>
    <w:p w14:paraId="3408EE5F" w14:textId="77777777" w:rsidR="002C009B" w:rsidRPr="00053474" w:rsidRDefault="002C009B" w:rsidP="002C009B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  <w:r w:rsidRPr="00053474">
        <w:rPr>
          <w:rFonts w:asciiTheme="majorHAnsi" w:hAnsiTheme="majorHAnsi"/>
          <w:b/>
          <w:i/>
          <w:sz w:val="22"/>
          <w:szCs w:val="22"/>
        </w:rPr>
        <w:t>In breach of natural justice and/or legitimate expectations; and/or</w:t>
      </w:r>
    </w:p>
    <w:p w14:paraId="55AD84EF" w14:textId="77777777" w:rsidR="002C009B" w:rsidRPr="00053474" w:rsidRDefault="002C009B" w:rsidP="002C009B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  <w:r w:rsidRPr="00053474">
        <w:rPr>
          <w:rFonts w:asciiTheme="majorHAnsi" w:hAnsiTheme="majorHAnsi"/>
          <w:b/>
          <w:i/>
          <w:sz w:val="22"/>
          <w:szCs w:val="22"/>
        </w:rPr>
        <w:t>Irrational and/or unreasonable (for example as regards the matters which it did and/or did not take into account?</w:t>
      </w:r>
    </w:p>
    <w:p w14:paraId="7CD1972B" w14:textId="77777777" w:rsidR="008450E9" w:rsidRPr="008450E9" w:rsidRDefault="008450E9" w:rsidP="002C009B">
      <w:pPr>
        <w:rPr>
          <w:rFonts w:asciiTheme="majorHAnsi" w:hAnsiTheme="majorHAnsi" w:cstheme="majorHAnsi"/>
          <w:sz w:val="22"/>
          <w:szCs w:val="22"/>
        </w:rPr>
      </w:pPr>
      <w:r w:rsidRPr="008450E9">
        <w:rPr>
          <w:rFonts w:asciiTheme="majorHAnsi" w:eastAsia="Times New Roman" w:hAnsiTheme="majorHAnsi" w:cstheme="majorHAnsi"/>
          <w:color w:val="000000"/>
          <w:sz w:val="22"/>
          <w:szCs w:val="22"/>
        </w:rPr>
        <w:t>Please specify precisely the reasons why you say that the decision fell within these grounds of appeal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0FA13E5E" w14:textId="77777777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What remedy are you seeking from the Board of Appeal, do you want the matter sent back to the decision-maker and if so, with what directions?</w:t>
      </w:r>
    </w:p>
    <w:tbl>
      <w:tblPr>
        <w:tblStyle w:val="TableGrid"/>
        <w:tblW w:w="8396" w:type="dxa"/>
        <w:tblLook w:val="04A0" w:firstRow="1" w:lastRow="0" w:firstColumn="1" w:lastColumn="0" w:noHBand="0" w:noVBand="1"/>
      </w:tblPr>
      <w:tblGrid>
        <w:gridCol w:w="8396"/>
      </w:tblGrid>
      <w:tr w:rsidR="002C009B" w:rsidRPr="002C009B" w14:paraId="00050A12" w14:textId="77777777" w:rsidTr="00053474">
        <w:trPr>
          <w:trHeight w:val="862"/>
        </w:trPr>
        <w:tc>
          <w:tcPr>
            <w:tcW w:w="8396" w:type="dxa"/>
          </w:tcPr>
          <w:p w14:paraId="37E2456F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8E9062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45F05E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232E3A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B12603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0C0AC0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600F5C" w14:textId="77777777" w:rsidR="002C009B" w:rsidRPr="002C009B" w:rsidRDefault="002C009B" w:rsidP="002C009B">
      <w:pPr>
        <w:rPr>
          <w:rFonts w:asciiTheme="majorHAnsi" w:hAnsiTheme="majorHAnsi"/>
          <w:sz w:val="22"/>
          <w:szCs w:val="22"/>
        </w:rPr>
      </w:pPr>
    </w:p>
    <w:p w14:paraId="6C3A1D72" w14:textId="77777777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What evidence do you see to rely on?</w:t>
      </w:r>
    </w:p>
    <w:p w14:paraId="0C889674" w14:textId="77777777" w:rsidR="002C009B" w:rsidRPr="002C009B" w:rsidRDefault="00053474" w:rsidP="002C009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rely on any documents, </w:t>
      </w:r>
      <w:r w:rsidR="002C009B" w:rsidRPr="002C009B">
        <w:rPr>
          <w:rFonts w:asciiTheme="majorHAnsi" w:hAnsiTheme="majorHAnsi"/>
          <w:sz w:val="22"/>
          <w:szCs w:val="22"/>
        </w:rPr>
        <w:t>please attach copies in paginated</w:t>
      </w:r>
      <w:r>
        <w:rPr>
          <w:rFonts w:asciiTheme="majorHAnsi" w:hAnsiTheme="majorHAnsi"/>
          <w:sz w:val="22"/>
          <w:szCs w:val="22"/>
        </w:rPr>
        <w:t>, chronological order marked “</w:t>
      </w:r>
      <w:r w:rsidR="002C009B" w:rsidRPr="002C009B">
        <w:rPr>
          <w:rFonts w:asciiTheme="majorHAnsi" w:hAnsiTheme="majorHAnsi"/>
          <w:sz w:val="22"/>
          <w:szCs w:val="22"/>
        </w:rPr>
        <w:t>8”</w:t>
      </w:r>
    </w:p>
    <w:p w14:paraId="6F009350" w14:textId="0B3CFCAA" w:rsidR="002C009B" w:rsidRPr="002C009B" w:rsidRDefault="00053474" w:rsidP="002C009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re</w:t>
      </w:r>
      <w:r w:rsidR="002C009B" w:rsidRPr="002C009B">
        <w:rPr>
          <w:rFonts w:asciiTheme="majorHAnsi" w:hAnsiTheme="majorHAnsi"/>
          <w:sz w:val="22"/>
          <w:szCs w:val="22"/>
        </w:rPr>
        <w:t>ly on witnesses, please provide the names, addresses, telephone numbers and e</w:t>
      </w:r>
      <w:r w:rsidR="002C009B">
        <w:rPr>
          <w:rFonts w:asciiTheme="majorHAnsi" w:hAnsiTheme="majorHAnsi"/>
          <w:sz w:val="22"/>
          <w:szCs w:val="22"/>
        </w:rPr>
        <w:t>mail addres</w:t>
      </w:r>
      <w:r w:rsidR="00BB6DEE">
        <w:rPr>
          <w:rFonts w:asciiTheme="majorHAnsi" w:hAnsiTheme="majorHAnsi"/>
          <w:sz w:val="22"/>
          <w:szCs w:val="22"/>
        </w:rPr>
        <w:t>se</w:t>
      </w:r>
      <w:r w:rsidR="002C009B">
        <w:rPr>
          <w:rFonts w:asciiTheme="majorHAnsi" w:hAnsiTheme="majorHAnsi"/>
          <w:sz w:val="22"/>
          <w:szCs w:val="22"/>
        </w:rPr>
        <w:t>s for each, and summa</w:t>
      </w:r>
      <w:r w:rsidR="002C009B" w:rsidRPr="002C009B">
        <w:rPr>
          <w:rFonts w:asciiTheme="majorHAnsi" w:hAnsiTheme="majorHAnsi"/>
          <w:sz w:val="22"/>
          <w:szCs w:val="22"/>
        </w:rPr>
        <w:t>rise the nature of his/her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:rsidRPr="002C009B" w14:paraId="125E4762" w14:textId="77777777" w:rsidTr="00053474">
        <w:tc>
          <w:tcPr>
            <w:tcW w:w="8516" w:type="dxa"/>
          </w:tcPr>
          <w:p w14:paraId="04206697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0C7283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920C9D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FADAFF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B03B21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D960AB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E5241D" w14:textId="77777777" w:rsidR="00A2243F" w:rsidRDefault="00A2243F" w:rsidP="00053474">
      <w:pPr>
        <w:rPr>
          <w:rFonts w:asciiTheme="majorHAnsi" w:hAnsiTheme="majorHAnsi"/>
          <w:sz w:val="22"/>
          <w:szCs w:val="22"/>
        </w:rPr>
      </w:pPr>
    </w:p>
    <w:p w14:paraId="02A73824" w14:textId="77777777" w:rsidR="00053474" w:rsidRPr="002C009B" w:rsidRDefault="00053474" w:rsidP="00053474">
      <w:pPr>
        <w:rPr>
          <w:rFonts w:asciiTheme="majorHAnsi" w:hAnsiTheme="majorHAnsi"/>
          <w:sz w:val="22"/>
          <w:szCs w:val="22"/>
        </w:rPr>
      </w:pPr>
      <w:r w:rsidRPr="002C009B">
        <w:rPr>
          <w:rFonts w:asciiTheme="majorHAnsi" w:hAnsiTheme="majorHAnsi"/>
          <w:sz w:val="22"/>
          <w:szCs w:val="22"/>
        </w:rPr>
        <w:t>I confirm that I am authori</w:t>
      </w:r>
      <w:r w:rsidR="00A2243F">
        <w:rPr>
          <w:rFonts w:asciiTheme="majorHAnsi" w:hAnsiTheme="majorHAnsi"/>
          <w:sz w:val="22"/>
          <w:szCs w:val="22"/>
        </w:rPr>
        <w:t>z</w:t>
      </w:r>
      <w:r w:rsidRPr="002C009B">
        <w:rPr>
          <w:rFonts w:asciiTheme="majorHAnsi" w:hAnsiTheme="majorHAnsi"/>
          <w:sz w:val="22"/>
          <w:szCs w:val="22"/>
        </w:rPr>
        <w:t>ed to pu</w:t>
      </w:r>
      <w:r>
        <w:rPr>
          <w:rFonts w:asciiTheme="majorHAnsi" w:hAnsiTheme="majorHAnsi"/>
          <w:sz w:val="22"/>
          <w:szCs w:val="22"/>
        </w:rPr>
        <w:t xml:space="preserve">rsue this appeal </w:t>
      </w:r>
    </w:p>
    <w:p w14:paraId="64217B1E" w14:textId="77777777" w:rsidR="00053474" w:rsidRPr="002C009B" w:rsidRDefault="00053474" w:rsidP="00053474">
      <w:pPr>
        <w:rPr>
          <w:rFonts w:asciiTheme="majorHAnsi" w:hAnsiTheme="majorHAnsi"/>
          <w:sz w:val="22"/>
          <w:szCs w:val="22"/>
        </w:rPr>
      </w:pPr>
    </w:p>
    <w:p w14:paraId="737D1706" w14:textId="77777777" w:rsidR="002C009B" w:rsidRPr="002C009B" w:rsidRDefault="00053474" w:rsidP="0005347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s</w:t>
      </w:r>
      <w:r w:rsidRPr="002C009B">
        <w:rPr>
          <w:rFonts w:asciiTheme="majorHAnsi" w:hAnsiTheme="majorHAnsi"/>
          <w:sz w:val="22"/>
          <w:szCs w:val="22"/>
        </w:rPr>
        <w:t>ign</w:t>
      </w:r>
      <w:r>
        <w:rPr>
          <w:rFonts w:asciiTheme="majorHAnsi" w:hAnsiTheme="majorHAnsi"/>
          <w:sz w:val="22"/>
          <w:szCs w:val="22"/>
        </w:rPr>
        <w:t xml:space="preserve">:                                                                                                         Date: </w:t>
      </w:r>
    </w:p>
    <w:sectPr w:rsidR="002C009B" w:rsidRPr="002C009B" w:rsidSect="00A2243F">
      <w:headerReference w:type="default" r:id="rId8"/>
      <w:headerReference w:type="first" r:id="rId9"/>
      <w:pgSz w:w="11900" w:h="16840"/>
      <w:pgMar w:top="1697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D261" w14:textId="77777777" w:rsidR="0091565B" w:rsidRDefault="0091565B" w:rsidP="008C5ECF">
      <w:pPr>
        <w:spacing w:after="0"/>
      </w:pPr>
      <w:r>
        <w:separator/>
      </w:r>
    </w:p>
  </w:endnote>
  <w:endnote w:type="continuationSeparator" w:id="0">
    <w:p w14:paraId="3EE1614A" w14:textId="77777777" w:rsidR="0091565B" w:rsidRDefault="0091565B" w:rsidP="008C5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2BF4" w14:textId="77777777" w:rsidR="0091565B" w:rsidRDefault="0091565B" w:rsidP="008C5ECF">
      <w:pPr>
        <w:spacing w:after="0"/>
      </w:pPr>
      <w:r>
        <w:separator/>
      </w:r>
    </w:p>
  </w:footnote>
  <w:footnote w:type="continuationSeparator" w:id="0">
    <w:p w14:paraId="61B4CFF5" w14:textId="77777777" w:rsidR="0091565B" w:rsidRDefault="0091565B" w:rsidP="008C5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6265" w14:textId="01E2DB1F" w:rsidR="004145A8" w:rsidRDefault="00E803B4">
    <w:pPr>
      <w:pStyle w:val="Header"/>
    </w:pPr>
    <w:r w:rsidRPr="00E803B4">
      <w:rPr>
        <w:noProof/>
      </w:rPr>
      <w:drawing>
        <wp:anchor distT="0" distB="0" distL="114300" distR="114300" simplePos="0" relativeHeight="251663360" behindDoc="0" locked="0" layoutInCell="1" allowOverlap="1" wp14:anchorId="76FCE1F7" wp14:editId="76F28B4F">
          <wp:simplePos x="0" y="0"/>
          <wp:positionH relativeFrom="column">
            <wp:posOffset>4564380</wp:posOffset>
          </wp:positionH>
          <wp:positionV relativeFrom="paragraph">
            <wp:posOffset>-289560</wp:posOffset>
          </wp:positionV>
          <wp:extent cx="1476375" cy="833437"/>
          <wp:effectExtent l="0" t="0" r="0" b="5080"/>
          <wp:wrapThrough wrapText="bothSides">
            <wp:wrapPolygon edited="0">
              <wp:start x="0" y="0"/>
              <wp:lineTo x="0" y="21238"/>
              <wp:lineTo x="21182" y="21238"/>
              <wp:lineTo x="21182" y="0"/>
              <wp:lineTo x="0" y="0"/>
            </wp:wrapPolygon>
          </wp:wrapThrough>
          <wp:docPr id="1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1A34BA6-3EE4-FEA6-AF12-8A4DED8546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1A34BA6-3EE4-FEA6-AF12-8A4DED85467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3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50A3" w14:textId="30E3CCF9" w:rsidR="004145A8" w:rsidRDefault="00E803B4">
    <w:pPr>
      <w:pStyle w:val="Header"/>
    </w:pPr>
    <w:r w:rsidRPr="00E803B4">
      <w:rPr>
        <w:noProof/>
      </w:rPr>
      <w:drawing>
        <wp:anchor distT="0" distB="0" distL="114300" distR="114300" simplePos="0" relativeHeight="251662336" behindDoc="0" locked="0" layoutInCell="1" allowOverlap="1" wp14:anchorId="2E3B409A" wp14:editId="26849E09">
          <wp:simplePos x="0" y="0"/>
          <wp:positionH relativeFrom="column">
            <wp:posOffset>4945380</wp:posOffset>
          </wp:positionH>
          <wp:positionV relativeFrom="paragraph">
            <wp:posOffset>-205740</wp:posOffset>
          </wp:positionV>
          <wp:extent cx="949325" cy="535940"/>
          <wp:effectExtent l="0" t="0" r="3175" b="0"/>
          <wp:wrapThrough wrapText="bothSides">
            <wp:wrapPolygon edited="0">
              <wp:start x="0" y="0"/>
              <wp:lineTo x="0" y="20730"/>
              <wp:lineTo x="21239" y="20730"/>
              <wp:lineTo x="21239" y="0"/>
              <wp:lineTo x="0" y="0"/>
            </wp:wrapPolygon>
          </wp:wrapThrough>
          <wp:docPr id="124933" name="Picture 1">
            <a:extLst xmlns:a="http://schemas.openxmlformats.org/drawingml/2006/main">
              <a:ext uri="{FF2B5EF4-FFF2-40B4-BE49-F238E27FC236}">
                <a16:creationId xmlns:a16="http://schemas.microsoft.com/office/drawing/2014/main" id="{31A34BA6-3EE4-FEA6-AF12-8A4DED8546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33" name="Picture 1">
                    <a:extLst>
                      <a:ext uri="{FF2B5EF4-FFF2-40B4-BE49-F238E27FC236}">
                        <a16:creationId xmlns:a16="http://schemas.microsoft.com/office/drawing/2014/main" id="{31A34BA6-3EE4-FEA6-AF12-8A4DED85467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C01"/>
    <w:multiLevelType w:val="hybridMultilevel"/>
    <w:tmpl w:val="2F86AAC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852C8"/>
    <w:multiLevelType w:val="hybridMultilevel"/>
    <w:tmpl w:val="D220B32C"/>
    <w:lvl w:ilvl="0" w:tplc="C76612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BA5"/>
    <w:multiLevelType w:val="hybridMultilevel"/>
    <w:tmpl w:val="94B8F4F0"/>
    <w:lvl w:ilvl="0" w:tplc="28046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504"/>
    <w:multiLevelType w:val="hybridMultilevel"/>
    <w:tmpl w:val="78A82EDC"/>
    <w:lvl w:ilvl="0" w:tplc="D7CE771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4007"/>
    <w:multiLevelType w:val="hybridMultilevel"/>
    <w:tmpl w:val="CDA235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7A49"/>
    <w:multiLevelType w:val="hybridMultilevel"/>
    <w:tmpl w:val="0BAE78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23208">
    <w:abstractNumId w:val="4"/>
  </w:num>
  <w:num w:numId="2" w16cid:durableId="1411610924">
    <w:abstractNumId w:val="5"/>
  </w:num>
  <w:num w:numId="3" w16cid:durableId="1126004461">
    <w:abstractNumId w:val="0"/>
  </w:num>
  <w:num w:numId="4" w16cid:durableId="541988080">
    <w:abstractNumId w:val="3"/>
  </w:num>
  <w:num w:numId="5" w16cid:durableId="1413893608">
    <w:abstractNumId w:val="1"/>
  </w:num>
  <w:num w:numId="6" w16cid:durableId="192853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zNDQzMjE0szQ3MDFQ0lEKTi0uzszPAykwqgUAqdWxFywAAAA="/>
  </w:docVars>
  <w:rsids>
    <w:rsidRoot w:val="00954076"/>
    <w:rsid w:val="00053474"/>
    <w:rsid w:val="0010445B"/>
    <w:rsid w:val="001E22CC"/>
    <w:rsid w:val="00260C0A"/>
    <w:rsid w:val="002678F5"/>
    <w:rsid w:val="002870E1"/>
    <w:rsid w:val="002C009B"/>
    <w:rsid w:val="0035674C"/>
    <w:rsid w:val="00395FC3"/>
    <w:rsid w:val="003D3236"/>
    <w:rsid w:val="004145A8"/>
    <w:rsid w:val="004608E1"/>
    <w:rsid w:val="004A6FC3"/>
    <w:rsid w:val="00500067"/>
    <w:rsid w:val="00516FC9"/>
    <w:rsid w:val="005A6271"/>
    <w:rsid w:val="005C2BD6"/>
    <w:rsid w:val="0061315B"/>
    <w:rsid w:val="00672875"/>
    <w:rsid w:val="006F2C82"/>
    <w:rsid w:val="00804989"/>
    <w:rsid w:val="008450E9"/>
    <w:rsid w:val="008C5ECF"/>
    <w:rsid w:val="008D0446"/>
    <w:rsid w:val="008E28DC"/>
    <w:rsid w:val="0091565B"/>
    <w:rsid w:val="00954076"/>
    <w:rsid w:val="00A2243F"/>
    <w:rsid w:val="00B26A26"/>
    <w:rsid w:val="00BA2605"/>
    <w:rsid w:val="00BB6DEE"/>
    <w:rsid w:val="00BC1AC4"/>
    <w:rsid w:val="00BE5D24"/>
    <w:rsid w:val="00D569F4"/>
    <w:rsid w:val="00D725CB"/>
    <w:rsid w:val="00E803B4"/>
    <w:rsid w:val="00EA6EE0"/>
    <w:rsid w:val="00FB0A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63843C"/>
  <w15:docId w15:val="{F1F442CF-ED49-4D1E-A363-321A89A7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5ECF"/>
  </w:style>
  <w:style w:type="paragraph" w:styleId="Footer">
    <w:name w:val="footer"/>
    <w:basedOn w:val="Normal"/>
    <w:link w:val="FooterChar"/>
    <w:uiPriority w:val="99"/>
    <w:unhideWhenUsed/>
    <w:rsid w:val="008C5E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5ECF"/>
  </w:style>
  <w:style w:type="paragraph" w:styleId="BalloonText">
    <w:name w:val="Balloon Text"/>
    <w:basedOn w:val="Normal"/>
    <w:link w:val="BalloonTextChar"/>
    <w:uiPriority w:val="99"/>
    <w:semiHidden/>
    <w:unhideWhenUsed/>
    <w:rsid w:val="008C5EC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569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onin\OneDrive%20for%20Business%201\Corporate\Templates\LETTERHEAD%20+%20CONTIN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2503-9B03-4453-A8B2-A5EB62F4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+ CONTINUATION.dotx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Cronin</dc:creator>
  <cp:keywords/>
  <dc:description/>
  <cp:lastModifiedBy>Evans Yeboah</cp:lastModifiedBy>
  <cp:revision>4</cp:revision>
  <cp:lastPrinted>2017-09-22T08:36:00Z</cp:lastPrinted>
  <dcterms:created xsi:type="dcterms:W3CDTF">2022-12-27T10:50:00Z</dcterms:created>
  <dcterms:modified xsi:type="dcterms:W3CDTF">2023-03-09T17:51:00Z</dcterms:modified>
</cp:coreProperties>
</file>